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1C" w:rsidRPr="00392E1B" w:rsidRDefault="000E4C1C" w:rsidP="003D2AC3">
      <w:pPr>
        <w:rPr>
          <w:sz w:val="24"/>
          <w:szCs w:val="24"/>
        </w:rPr>
      </w:pPr>
      <w:r w:rsidRPr="00392E1B">
        <w:rPr>
          <w:sz w:val="24"/>
          <w:szCs w:val="24"/>
        </w:rPr>
        <w:t>"Nous étions 12 courageux en ce dimanche où le réveil a sonné tôt mais le Caroux est exigeant. Dominique comptait sur un bon soutien pour nous emmener faire un petit tour (parcours décrit dans le Passion Rando n°50). Avant d'arriver à DOUCH, notre point de départ, certains ont eu la satisfaction d'observer des mouflons, déjà en éveil. Nous allions marcher sur leur territoire mais, à notre grand regret, pas d'autres cornes à l'horizon. Sinon un paysage majestueux qu'il a fallu gagner à coups de nombreuses montées et descentes (1270m de dénivelé en positif et négatif) sur des chemins caillouteux et "caladés" comme il se doit. Nous avons rencontré du froid au départ avec du vent (horizon bouché, ça commençait mal). Le ressenti était proche de 0 degré, tant pis pour ceux qui n'avaient pas prévu gants et bonnets. Puis le soleil s'est montré mais les rafales toujours présentes nous obligeaient à s'accrocher au sol pour ne pas s'envoler (pour les plus légers). Pour la pause déjeuner, nous avons trouvé le petit coin qui va bien, avec des tables et sièges improvisés avec la nature environnante et les traditions culinaires ont été respectées. C'est dimanche après tout. En tout cas tout le monde est arrivé ravi d'avoir accompli ses 26km au bout de 9 heures de marche</w:t>
      </w:r>
      <w:r>
        <w:rPr>
          <w:sz w:val="24"/>
          <w:szCs w:val="24"/>
        </w:rPr>
        <w:t xml:space="preserve"> (arrêts compris)</w:t>
      </w:r>
      <w:r w:rsidRPr="00392E1B">
        <w:rPr>
          <w:sz w:val="24"/>
          <w:szCs w:val="24"/>
        </w:rPr>
        <w:t>. Belle performance saluée par notre guide Dominique. Merci à lui."</w:t>
      </w:r>
    </w:p>
    <w:p w:rsidR="000E4C1C" w:rsidRPr="00392E1B" w:rsidRDefault="000E4C1C" w:rsidP="003D2AC3">
      <w:pPr>
        <w:rPr>
          <w:sz w:val="24"/>
          <w:szCs w:val="24"/>
        </w:rPr>
      </w:pPr>
      <w:r w:rsidRPr="00392E1B">
        <w:rPr>
          <w:sz w:val="24"/>
          <w:szCs w:val="24"/>
        </w:rPr>
        <w:t>Christian B.</w:t>
      </w:r>
    </w:p>
    <w:sectPr w:rsidR="000E4C1C" w:rsidRPr="00392E1B" w:rsidSect="002750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105"/>
    <w:rsid w:val="000B4541"/>
    <w:rsid w:val="000E4C1C"/>
    <w:rsid w:val="0027505E"/>
    <w:rsid w:val="003047EC"/>
    <w:rsid w:val="00392E1B"/>
    <w:rsid w:val="003D2AC3"/>
    <w:rsid w:val="0041510E"/>
    <w:rsid w:val="004310EF"/>
    <w:rsid w:val="00612DAB"/>
    <w:rsid w:val="00727A0D"/>
    <w:rsid w:val="00750FF8"/>
    <w:rsid w:val="00783105"/>
    <w:rsid w:val="007E690E"/>
    <w:rsid w:val="00862B81"/>
    <w:rsid w:val="00A06E7B"/>
    <w:rsid w:val="00AC6162"/>
    <w:rsid w:val="00C05803"/>
    <w:rsid w:val="00C91D60"/>
    <w:rsid w:val="00E20144"/>
    <w:rsid w:val="00E91987"/>
    <w:rsid w:val="00F44A4F"/>
    <w:rsid w:val="00F61B8C"/>
    <w:rsid w:val="00FF7AC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211</Words>
  <Characters>1162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Balade au départ de Coupiac</dc:title>
  <dc:subject/>
  <dc:creator>FAURE</dc:creator>
  <cp:keywords/>
  <dc:description/>
  <cp:lastModifiedBy>Magui Laur</cp:lastModifiedBy>
  <cp:revision>5</cp:revision>
  <cp:lastPrinted>2018-10-25T17:11:00Z</cp:lastPrinted>
  <dcterms:created xsi:type="dcterms:W3CDTF">2018-10-27T08:31:00Z</dcterms:created>
  <dcterms:modified xsi:type="dcterms:W3CDTF">2019-03-20T08:51:00Z</dcterms:modified>
</cp:coreProperties>
</file>